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654A8" w14:textId="7DE87A53" w:rsidR="00D3642B" w:rsidRPr="00BF1B60" w:rsidRDefault="00946583" w:rsidP="00D3642B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D3642B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DCB67" wp14:editId="5858A1EC">
                <wp:simplePos x="0" y="0"/>
                <wp:positionH relativeFrom="page">
                  <wp:posOffset>5305168</wp:posOffset>
                </wp:positionH>
                <wp:positionV relativeFrom="page">
                  <wp:posOffset>2627869</wp:posOffset>
                </wp:positionV>
                <wp:extent cx="1267460" cy="254687"/>
                <wp:effectExtent l="0" t="0" r="8890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5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1F658" w14:textId="61EE4CDC" w:rsidR="00352835" w:rsidRPr="00536A81" w:rsidRDefault="00946583" w:rsidP="00536A81">
                            <w:pPr>
                              <w:jc w:val="center"/>
                            </w:pPr>
                            <w:r>
                              <w:t>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DCB6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06.9pt;width:99.8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pyC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" filled="f" stroked="f">
                <v:textbox inset="0,0,0,0">
                  <w:txbxContent>
                    <w:p w14:paraId="6811F658" w14:textId="61EE4CDC" w:rsidR="00352835" w:rsidRPr="00536A81" w:rsidRDefault="00946583" w:rsidP="00536A81">
                      <w:pPr>
                        <w:jc w:val="center"/>
                      </w:pPr>
                      <w:r>
                        <w:t>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3642B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B83D7" wp14:editId="745CA32D">
                <wp:simplePos x="0" y="0"/>
                <wp:positionH relativeFrom="page">
                  <wp:posOffset>1581665</wp:posOffset>
                </wp:positionH>
                <wp:positionV relativeFrom="page">
                  <wp:posOffset>2619632</wp:posOffset>
                </wp:positionV>
                <wp:extent cx="1278255" cy="271283"/>
                <wp:effectExtent l="0" t="0" r="17145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1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8DE7E" w14:textId="1F6DA127" w:rsidR="00352835" w:rsidRPr="00C06726" w:rsidRDefault="00946583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B83D7" id="Text Box 11" o:spid="_x0000_s1027" type="#_x0000_t202" style="position:absolute;margin-left:124.55pt;margin-top:206.25pt;width:100.6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+Krg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" filled="f" stroked="f">
                <v:textbox inset="0,0,0,0">
                  <w:txbxContent>
                    <w:p w14:paraId="5988DE7E" w14:textId="1F6DA127" w:rsidR="00352835" w:rsidRPr="00C06726" w:rsidRDefault="00946583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D3642B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7E43A9D8" wp14:editId="6A0C5120">
            <wp:simplePos x="0" y="0"/>
            <wp:positionH relativeFrom="page">
              <wp:posOffset>923925</wp:posOffset>
            </wp:positionH>
            <wp:positionV relativeFrom="page">
              <wp:posOffset>428625</wp:posOffset>
            </wp:positionV>
            <wp:extent cx="5724525" cy="2949406"/>
            <wp:effectExtent l="0" t="0" r="0" b="381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64" cy="296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968" w:rsidRPr="00D3642B">
        <w:rPr>
          <w:rFonts w:ascii="Times New Roman" w:hAnsi="Times New Roman" w:cs="Times New Roman"/>
          <w:sz w:val="28"/>
          <w:szCs w:val="28"/>
        </w:rPr>
        <w:t>О</w:t>
      </w:r>
      <w:r w:rsidR="00771968" w:rsidRPr="002E5F7D">
        <w:rPr>
          <w:szCs w:val="28"/>
        </w:rPr>
        <w:t xml:space="preserve"> </w:t>
      </w:r>
      <w:r w:rsidR="00D3642B" w:rsidRPr="00BF1B60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14:paraId="6F2A955C" w14:textId="77777777" w:rsidR="00D3642B" w:rsidRPr="00BF1B60" w:rsidRDefault="00D3642B" w:rsidP="00D3642B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Совета депутатов Лобановского</w:t>
      </w:r>
    </w:p>
    <w:p w14:paraId="4FB0CC94" w14:textId="77777777" w:rsidR="00D3642B" w:rsidRPr="00BF1B60" w:rsidRDefault="00D3642B" w:rsidP="00D3642B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сельского поселения 15.12.2021</w:t>
      </w:r>
    </w:p>
    <w:p w14:paraId="4CA521CE" w14:textId="77777777" w:rsidR="00D3642B" w:rsidRPr="00BF1B60" w:rsidRDefault="00D3642B" w:rsidP="00D3642B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№ 65 «О бюджете муниципального</w:t>
      </w:r>
    </w:p>
    <w:p w14:paraId="760EC615" w14:textId="77777777" w:rsidR="00D3642B" w:rsidRPr="00BF1B60" w:rsidRDefault="00D3642B" w:rsidP="00D3642B">
      <w:pPr>
        <w:widowControl w:val="0"/>
        <w:autoSpaceDE w:val="0"/>
        <w:autoSpaceDN w:val="0"/>
        <w:adjustRightInd w:val="0"/>
        <w:spacing w:line="240" w:lineRule="exact"/>
        <w:ind w:right="4820"/>
        <w:rPr>
          <w:b/>
          <w:bCs/>
          <w:szCs w:val="28"/>
        </w:rPr>
      </w:pPr>
      <w:r w:rsidRPr="00BF1B60">
        <w:rPr>
          <w:b/>
          <w:bCs/>
          <w:szCs w:val="28"/>
        </w:rPr>
        <w:t>образования «Лобановское сельское</w:t>
      </w:r>
    </w:p>
    <w:p w14:paraId="75377825" w14:textId="77777777" w:rsidR="00D3642B" w:rsidRPr="00D3642B" w:rsidRDefault="00D3642B" w:rsidP="00D3642B">
      <w:pPr>
        <w:widowControl w:val="0"/>
        <w:autoSpaceDE w:val="0"/>
        <w:autoSpaceDN w:val="0"/>
        <w:adjustRightInd w:val="0"/>
        <w:spacing w:line="280" w:lineRule="exact"/>
        <w:rPr>
          <w:rFonts w:eastAsia="Century Schoolbook"/>
          <w:b/>
          <w:szCs w:val="28"/>
          <w:lang w:eastAsia="en-US"/>
        </w:rPr>
      </w:pPr>
      <w:r w:rsidRPr="00D3642B">
        <w:rPr>
          <w:rFonts w:eastAsia="Century Schoolbook"/>
          <w:b/>
          <w:szCs w:val="28"/>
          <w:lang w:eastAsia="en-US"/>
        </w:rPr>
        <w:t>поселение» на 2022 год и плановый</w:t>
      </w:r>
    </w:p>
    <w:p w14:paraId="3A6487F4" w14:textId="15652D79" w:rsidR="00771968" w:rsidRPr="00D3642B" w:rsidRDefault="00D3642B" w:rsidP="00D3642B">
      <w:pPr>
        <w:widowControl w:val="0"/>
        <w:autoSpaceDE w:val="0"/>
        <w:autoSpaceDN w:val="0"/>
        <w:adjustRightInd w:val="0"/>
        <w:spacing w:after="480" w:line="280" w:lineRule="exact"/>
        <w:rPr>
          <w:b/>
          <w:szCs w:val="28"/>
        </w:rPr>
      </w:pPr>
      <w:r w:rsidRPr="00D3642B">
        <w:rPr>
          <w:rFonts w:eastAsia="Century Schoolbook"/>
          <w:b/>
          <w:szCs w:val="28"/>
          <w:lang w:eastAsia="en-US"/>
        </w:rPr>
        <w:t>период 2023 и 2024 годов</w:t>
      </w:r>
      <w:r w:rsidR="00771968" w:rsidRPr="00D3642B">
        <w:rPr>
          <w:b/>
          <w:szCs w:val="28"/>
        </w:rPr>
        <w:t>»</w:t>
      </w:r>
    </w:p>
    <w:p w14:paraId="1D948C03" w14:textId="77777777" w:rsidR="00D3642B" w:rsidRPr="00980975" w:rsidRDefault="00771968" w:rsidP="00D3642B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На </w:t>
      </w:r>
      <w:r w:rsidR="00D3642B">
        <w:rPr>
          <w:szCs w:val="28"/>
        </w:rPr>
        <w:t xml:space="preserve">основании </w:t>
      </w:r>
      <w:r w:rsidR="00D3642B" w:rsidRPr="00980975">
        <w:rPr>
          <w:szCs w:val="28"/>
        </w:rPr>
        <w:t xml:space="preserve">части 1 статьи 6 Закона Пермского края от 29.04.2022 № 75-ПК «Об образовании нового муниципального образования Пермский муниципальный округ Пермского края» </w:t>
      </w:r>
    </w:p>
    <w:p w14:paraId="66CC1E36" w14:textId="77777777" w:rsidR="00D3642B" w:rsidRPr="00980975" w:rsidRDefault="00D3642B" w:rsidP="00D3642B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Дума Пермского муниципального округа Пермского края РЕШАЕТ:</w:t>
      </w:r>
    </w:p>
    <w:p w14:paraId="3FAFF6A0" w14:textId="77777777" w:rsidR="00D3642B" w:rsidRPr="00980975" w:rsidRDefault="00D3642B" w:rsidP="00D3642B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1. Внести в решение Совета депутатов Лобановского сельского поселения от 15.12.2021 № 65 «О бюджете муниципального образования «Лобановское сельское поселение» на 2022 год и на плановый период 2023 и 2024 годов» следующие изменения:</w:t>
      </w:r>
    </w:p>
    <w:p w14:paraId="5C953F60" w14:textId="74C96BD0" w:rsidR="00D3642B" w:rsidRPr="00980975" w:rsidRDefault="00D3642B" w:rsidP="00D3642B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1.</w:t>
      </w:r>
      <w:r>
        <w:rPr>
          <w:szCs w:val="28"/>
        </w:rPr>
        <w:t>1</w:t>
      </w:r>
      <w:r w:rsidRPr="00980975">
        <w:rPr>
          <w:szCs w:val="28"/>
        </w:rPr>
        <w:t>. подпункты 1 - 3 пункта 1 изложить в следующей редакции:</w:t>
      </w:r>
    </w:p>
    <w:p w14:paraId="64AD2B40" w14:textId="526DF7A6" w:rsidR="00D3642B" w:rsidRPr="00980975" w:rsidRDefault="00D3642B" w:rsidP="00D3642B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«1) прогнозируемый общий объ</w:t>
      </w:r>
      <w:r>
        <w:rPr>
          <w:szCs w:val="28"/>
        </w:rPr>
        <w:t xml:space="preserve">ем доходов в сумме 57 </w:t>
      </w:r>
      <w:r w:rsidRPr="00980975">
        <w:rPr>
          <w:szCs w:val="28"/>
        </w:rPr>
        <w:t>534,42 тыс. рублей;</w:t>
      </w:r>
    </w:p>
    <w:p w14:paraId="62612D3C" w14:textId="4F5B113E" w:rsidR="00D3642B" w:rsidRPr="00980975" w:rsidRDefault="00D3642B" w:rsidP="00D3642B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2) общий объем расходов в сумме 71</w:t>
      </w:r>
      <w:r>
        <w:rPr>
          <w:szCs w:val="28"/>
        </w:rPr>
        <w:t xml:space="preserve"> </w:t>
      </w:r>
      <w:r w:rsidRPr="00980975">
        <w:rPr>
          <w:szCs w:val="28"/>
        </w:rPr>
        <w:t>153,93 тыс. рублей;</w:t>
      </w:r>
    </w:p>
    <w:p w14:paraId="451141B8" w14:textId="325BC9F6" w:rsidR="00D3642B" w:rsidRPr="00980975" w:rsidRDefault="00D3642B" w:rsidP="00D3642B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3) дефицит бюджета в сумме 13 </w:t>
      </w:r>
      <w:r w:rsidRPr="00980975">
        <w:rPr>
          <w:szCs w:val="28"/>
        </w:rPr>
        <w:t>619,51 тыс. рублей.»;</w:t>
      </w:r>
    </w:p>
    <w:p w14:paraId="42131167" w14:textId="77777777" w:rsidR="00D3642B" w:rsidRPr="00980975" w:rsidRDefault="00D3642B" w:rsidP="00D3642B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1.2. внести изменения в доходы бюджета Лобановского сельского поселения на 2022 год согласно приложению 1 к настоящему решению;</w:t>
      </w:r>
    </w:p>
    <w:p w14:paraId="708F62EC" w14:textId="77777777" w:rsidR="00D3642B" w:rsidRPr="00980975" w:rsidRDefault="00D3642B" w:rsidP="00D3642B">
      <w:pPr>
        <w:pStyle w:val="a5"/>
        <w:spacing w:line="240" w:lineRule="auto"/>
        <w:rPr>
          <w:szCs w:val="28"/>
        </w:rPr>
      </w:pPr>
      <w:r w:rsidRPr="00980975">
        <w:rPr>
          <w:szCs w:val="28"/>
        </w:rPr>
        <w:t>1.3. приложение 4 «Источники внутреннего финансирования дефицита бюджета Лобановского сельского поселения на 2022 год» изложить в новой редакции согласно приложению 2 к настоящему решению.</w:t>
      </w:r>
    </w:p>
    <w:p w14:paraId="47D2F504" w14:textId="77777777" w:rsidR="00D3642B" w:rsidRPr="00BF1B60" w:rsidRDefault="00D3642B" w:rsidP="00D3642B">
      <w:pPr>
        <w:pStyle w:val="a5"/>
        <w:spacing w:line="240" w:lineRule="auto"/>
        <w:rPr>
          <w:szCs w:val="28"/>
          <w:highlight w:val="lightGray"/>
          <w:lang w:eastAsia="x-none"/>
        </w:rPr>
      </w:pPr>
      <w:r w:rsidRPr="00980975">
        <w:rPr>
          <w:szCs w:val="28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14:paraId="030E68E8" w14:textId="77777777" w:rsidR="00D3642B" w:rsidRDefault="00D3642B" w:rsidP="00D3642B">
      <w:pPr>
        <w:pStyle w:val="a5"/>
        <w:spacing w:line="240" w:lineRule="auto"/>
        <w:ind w:firstLine="708"/>
        <w:rPr>
          <w:szCs w:val="28"/>
          <w:highlight w:val="lightGray"/>
          <w:lang w:eastAsia="x-none"/>
        </w:rPr>
      </w:pPr>
    </w:p>
    <w:p w14:paraId="5ADB4693" w14:textId="77777777" w:rsidR="00D3642B" w:rsidRPr="00BF1B60" w:rsidRDefault="00D3642B" w:rsidP="00D3642B">
      <w:pPr>
        <w:pStyle w:val="a5"/>
        <w:spacing w:line="240" w:lineRule="auto"/>
        <w:ind w:firstLine="708"/>
        <w:rPr>
          <w:szCs w:val="28"/>
          <w:highlight w:val="lightGray"/>
          <w:lang w:eastAsia="x-none"/>
        </w:rPr>
      </w:pPr>
    </w:p>
    <w:p w14:paraId="48A70357" w14:textId="77777777" w:rsidR="00D3642B" w:rsidRPr="009E4586" w:rsidRDefault="00D3642B" w:rsidP="00D3642B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14:paraId="4A380BE7" w14:textId="77777777" w:rsidR="00D3642B" w:rsidRPr="009E4586" w:rsidRDefault="00D3642B" w:rsidP="00D3642B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14:paraId="632D7AF3" w14:textId="77777777" w:rsidR="00D3642B" w:rsidRPr="009E4586" w:rsidRDefault="00D3642B" w:rsidP="00D3642B">
      <w:pPr>
        <w:rPr>
          <w:szCs w:val="28"/>
        </w:rPr>
      </w:pPr>
    </w:p>
    <w:p w14:paraId="62D2BAE8" w14:textId="77777777" w:rsidR="00D3642B" w:rsidRPr="009E4586" w:rsidRDefault="00D3642B" w:rsidP="00D3642B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14:paraId="49592F12" w14:textId="77777777" w:rsidR="00D3642B" w:rsidRPr="009E4586" w:rsidRDefault="00D3642B" w:rsidP="00D3642B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7D6FA8BE" w14:textId="77777777" w:rsidR="00D3642B" w:rsidRPr="009E4586" w:rsidRDefault="00D3642B" w:rsidP="00D3642B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14:paraId="0C92F4E4" w14:textId="37C707FD" w:rsidR="00245B45" w:rsidRDefault="00245B45" w:rsidP="00D3642B">
      <w:pPr>
        <w:pStyle w:val="a5"/>
        <w:spacing w:line="240" w:lineRule="auto"/>
        <w:rPr>
          <w:szCs w:val="28"/>
        </w:rPr>
      </w:pPr>
    </w:p>
    <w:p w14:paraId="698A4049" w14:textId="77777777" w:rsidR="00D3642B" w:rsidRDefault="00D3642B" w:rsidP="00D3642B">
      <w:pPr>
        <w:pStyle w:val="a5"/>
        <w:spacing w:line="240" w:lineRule="auto"/>
        <w:rPr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33"/>
        <w:gridCol w:w="2528"/>
        <w:gridCol w:w="4961"/>
        <w:gridCol w:w="1843"/>
      </w:tblGrid>
      <w:tr w:rsidR="00245B45" w:rsidRPr="00245B45" w14:paraId="1555A189" w14:textId="77777777" w:rsidTr="00245B45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FF0A" w14:textId="77777777" w:rsidR="00245B45" w:rsidRPr="00245B45" w:rsidRDefault="00245B45" w:rsidP="00245B45">
            <w:pPr>
              <w:rPr>
                <w:sz w:val="20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C06" w14:textId="77777777" w:rsidR="00245B45" w:rsidRPr="00245B45" w:rsidRDefault="00245B45" w:rsidP="00245B45">
            <w:pPr>
              <w:rPr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4068" w14:textId="488FE22D" w:rsidR="00245B45" w:rsidRPr="00245B45" w:rsidRDefault="00245B45" w:rsidP="00D3642B">
            <w:pPr>
              <w:jc w:val="right"/>
              <w:rPr>
                <w:sz w:val="20"/>
              </w:rPr>
            </w:pPr>
            <w:r w:rsidRPr="00245B45">
              <w:rPr>
                <w:sz w:val="20"/>
              </w:rPr>
              <w:t>Приложение 1</w:t>
            </w:r>
          </w:p>
        </w:tc>
      </w:tr>
      <w:tr w:rsidR="00245B45" w:rsidRPr="00245B45" w14:paraId="52337F22" w14:textId="77777777" w:rsidTr="00245B45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D0C0" w14:textId="77777777" w:rsidR="00245B45" w:rsidRPr="00245B45" w:rsidRDefault="00245B45" w:rsidP="00245B45">
            <w:pPr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1044" w14:textId="77777777" w:rsidR="00245B45" w:rsidRPr="00245B45" w:rsidRDefault="00245B45" w:rsidP="00245B45">
            <w:pPr>
              <w:rPr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FB95" w14:textId="589D56FA" w:rsidR="00245B45" w:rsidRPr="00245B45" w:rsidRDefault="00245B45" w:rsidP="00D3642B">
            <w:pPr>
              <w:jc w:val="right"/>
              <w:rPr>
                <w:sz w:val="20"/>
              </w:rPr>
            </w:pPr>
            <w:r w:rsidRPr="00245B45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245B45" w:rsidRPr="00D3642B" w14:paraId="1376EDB6" w14:textId="77777777" w:rsidTr="00245B45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2CDF" w14:textId="77777777" w:rsidR="00245B45" w:rsidRPr="00245B45" w:rsidRDefault="00245B45" w:rsidP="00245B45">
            <w:pPr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219A" w14:textId="77777777" w:rsidR="00245B45" w:rsidRPr="00245B45" w:rsidRDefault="00245B45" w:rsidP="00245B45">
            <w:pPr>
              <w:rPr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12CC" w14:textId="24BD9F21" w:rsidR="00245B45" w:rsidRPr="00D3642B" w:rsidRDefault="00245B45" w:rsidP="00946583">
            <w:pPr>
              <w:jc w:val="right"/>
              <w:rPr>
                <w:sz w:val="20"/>
              </w:rPr>
            </w:pPr>
            <w:r w:rsidRPr="00D3642B">
              <w:rPr>
                <w:sz w:val="20"/>
              </w:rPr>
              <w:t xml:space="preserve">от  </w:t>
            </w:r>
            <w:r w:rsidR="00946583">
              <w:rPr>
                <w:sz w:val="20"/>
              </w:rPr>
              <w:t>22.12.2022</w:t>
            </w:r>
            <w:r w:rsidRPr="00D3642B">
              <w:rPr>
                <w:sz w:val="20"/>
              </w:rPr>
              <w:t xml:space="preserve"> №</w:t>
            </w:r>
            <w:r w:rsidR="00946583">
              <w:rPr>
                <w:sz w:val="20"/>
              </w:rPr>
              <w:t xml:space="preserve"> 89</w:t>
            </w:r>
            <w:r w:rsidRPr="00D3642B">
              <w:rPr>
                <w:sz w:val="20"/>
              </w:rPr>
              <w:t xml:space="preserve">  </w:t>
            </w:r>
          </w:p>
        </w:tc>
      </w:tr>
      <w:tr w:rsidR="00245B45" w:rsidRPr="00245B45" w14:paraId="01555B44" w14:textId="77777777" w:rsidTr="00245B45">
        <w:trPr>
          <w:trHeight w:val="21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0B2D" w14:textId="77777777" w:rsidR="00245B45" w:rsidRPr="00245B45" w:rsidRDefault="00245B45" w:rsidP="00245B45">
            <w:pPr>
              <w:rPr>
                <w:sz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8FB1" w14:textId="77777777" w:rsidR="00245B45" w:rsidRPr="00245B45" w:rsidRDefault="00245B45" w:rsidP="00245B45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6B0A" w14:textId="77777777" w:rsidR="00245B45" w:rsidRPr="00245B45" w:rsidRDefault="00245B45" w:rsidP="00D3642B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5480" w14:textId="77777777" w:rsidR="00245B45" w:rsidRPr="00245B45" w:rsidRDefault="00245B45" w:rsidP="00245B45">
            <w:pPr>
              <w:jc w:val="right"/>
              <w:rPr>
                <w:sz w:val="20"/>
              </w:rPr>
            </w:pPr>
          </w:p>
        </w:tc>
      </w:tr>
      <w:tr w:rsidR="00245B45" w:rsidRPr="00245B45" w14:paraId="4C5C09CC" w14:textId="77777777" w:rsidTr="00245B45">
        <w:trPr>
          <w:trHeight w:val="34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F583" w14:textId="77777777" w:rsidR="00245B45" w:rsidRDefault="00245B45" w:rsidP="00245B45">
            <w:pPr>
              <w:jc w:val="center"/>
              <w:rPr>
                <w:b/>
                <w:bCs/>
                <w:sz w:val="24"/>
                <w:szCs w:val="24"/>
              </w:rPr>
            </w:pPr>
            <w:r w:rsidRPr="00245B45">
              <w:rPr>
                <w:b/>
                <w:bCs/>
                <w:sz w:val="24"/>
                <w:szCs w:val="24"/>
              </w:rPr>
              <w:t>Изменения по доходам  бюджета Лобановского сельского поселения на 2022 год</w:t>
            </w:r>
          </w:p>
          <w:p w14:paraId="429AEBFC" w14:textId="6C11112E" w:rsidR="00946583" w:rsidRPr="00245B45" w:rsidRDefault="00946583" w:rsidP="00245B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5B45" w:rsidRPr="00245B45" w14:paraId="633AECB0" w14:textId="77777777" w:rsidTr="00245B45">
        <w:trPr>
          <w:trHeight w:val="139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0C7F5" w14:textId="77777777" w:rsidR="00245B45" w:rsidRPr="00245B45" w:rsidRDefault="00245B45" w:rsidP="00245B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3A440" w14:textId="77777777" w:rsidR="00245B45" w:rsidRPr="00245B45" w:rsidRDefault="00245B45" w:rsidP="00245B45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0DF1B" w14:textId="77777777" w:rsidR="00245B45" w:rsidRPr="00245B45" w:rsidRDefault="00245B45" w:rsidP="00245B4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BCD97" w14:textId="77777777" w:rsidR="00245B45" w:rsidRPr="00245B45" w:rsidRDefault="00245B45" w:rsidP="00245B45">
            <w:pPr>
              <w:jc w:val="center"/>
              <w:rPr>
                <w:sz w:val="20"/>
              </w:rPr>
            </w:pPr>
          </w:p>
        </w:tc>
      </w:tr>
      <w:tr w:rsidR="00245B45" w:rsidRPr="00245B45" w14:paraId="2B2F0125" w14:textId="77777777" w:rsidTr="00245B45">
        <w:trPr>
          <w:trHeight w:val="14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016D" w14:textId="77777777" w:rsidR="00245B45" w:rsidRPr="00245B45" w:rsidRDefault="00245B45" w:rsidP="00245B45">
            <w:pPr>
              <w:jc w:val="center"/>
              <w:rPr>
                <w:color w:val="000000"/>
                <w:sz w:val="16"/>
                <w:szCs w:val="16"/>
              </w:rPr>
            </w:pPr>
            <w:r w:rsidRPr="00245B45">
              <w:rPr>
                <w:color w:val="000000"/>
                <w:sz w:val="16"/>
                <w:szCs w:val="16"/>
              </w:rPr>
              <w:t>Гл.                       адми-нистра-тор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0E4" w14:textId="77777777" w:rsidR="00245B45" w:rsidRPr="00245B45" w:rsidRDefault="00245B45" w:rsidP="00245B45">
            <w:pPr>
              <w:jc w:val="center"/>
              <w:rPr>
                <w:color w:val="000000"/>
                <w:sz w:val="16"/>
                <w:szCs w:val="16"/>
              </w:rPr>
            </w:pPr>
            <w:r w:rsidRPr="00245B45">
              <w:rPr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30E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E80" w14:textId="77777777" w:rsidR="00D3642B" w:rsidRDefault="00245B45" w:rsidP="00245B45">
            <w:pPr>
              <w:jc w:val="center"/>
              <w:rPr>
                <w:sz w:val="20"/>
              </w:rPr>
            </w:pPr>
            <w:r w:rsidRPr="00245B45">
              <w:rPr>
                <w:sz w:val="20"/>
              </w:rPr>
              <w:t>Сумма</w:t>
            </w:r>
          </w:p>
          <w:p w14:paraId="26266CF7" w14:textId="39ACCFE5" w:rsidR="00245B45" w:rsidRPr="00245B45" w:rsidRDefault="00245B45" w:rsidP="00245B45">
            <w:pPr>
              <w:jc w:val="center"/>
              <w:rPr>
                <w:sz w:val="20"/>
              </w:rPr>
            </w:pPr>
            <w:r w:rsidRPr="00245B45">
              <w:rPr>
                <w:sz w:val="20"/>
              </w:rPr>
              <w:t>(тыс.</w:t>
            </w:r>
            <w:r>
              <w:rPr>
                <w:sz w:val="20"/>
              </w:rPr>
              <w:t xml:space="preserve"> </w:t>
            </w:r>
            <w:r w:rsidRPr="00245B45">
              <w:rPr>
                <w:sz w:val="20"/>
              </w:rPr>
              <w:t>руб.)</w:t>
            </w:r>
          </w:p>
        </w:tc>
      </w:tr>
      <w:tr w:rsidR="00245B45" w:rsidRPr="00245B45" w14:paraId="2FC0A5AC" w14:textId="77777777" w:rsidTr="00245B45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B1DF" w14:textId="77777777" w:rsidR="00245B45" w:rsidRPr="00245B45" w:rsidRDefault="00245B45" w:rsidP="00245B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9228" w14:textId="49AB84D2" w:rsidR="00245B45" w:rsidRPr="00245B45" w:rsidRDefault="00245B45" w:rsidP="00D3642B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1 00 00 000 00 0000 000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A95A" w14:textId="77777777" w:rsidR="00245B45" w:rsidRPr="00245B45" w:rsidRDefault="00245B45" w:rsidP="00245B45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AA9B" w14:textId="77777777" w:rsidR="00245B45" w:rsidRPr="00245B45" w:rsidRDefault="00245B45" w:rsidP="00245B45">
            <w:pPr>
              <w:jc w:val="right"/>
              <w:rPr>
                <w:b/>
                <w:bCs/>
                <w:sz w:val="20"/>
              </w:rPr>
            </w:pPr>
            <w:r w:rsidRPr="00245B45">
              <w:rPr>
                <w:b/>
                <w:bCs/>
                <w:sz w:val="20"/>
              </w:rPr>
              <w:t>1 116,62</w:t>
            </w:r>
          </w:p>
        </w:tc>
      </w:tr>
      <w:tr w:rsidR="00245B45" w:rsidRPr="00245B45" w14:paraId="69871CB8" w14:textId="77777777" w:rsidTr="00245B45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7527" w14:textId="77777777" w:rsidR="00245B45" w:rsidRPr="00245B45" w:rsidRDefault="00245B45" w:rsidP="00245B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1F74" w14:textId="59E4338C" w:rsidR="00245B45" w:rsidRPr="00245B45" w:rsidRDefault="00245B45" w:rsidP="00D3642B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1 01 00 000 00 0000 000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6727" w14:textId="77777777" w:rsidR="00245B45" w:rsidRPr="00245B45" w:rsidRDefault="00245B45" w:rsidP="00245B45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1DFB" w14:textId="77777777" w:rsidR="00245B45" w:rsidRPr="00245B45" w:rsidRDefault="00245B45" w:rsidP="00245B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69,43</w:t>
            </w:r>
          </w:p>
        </w:tc>
      </w:tr>
      <w:tr w:rsidR="00245B45" w:rsidRPr="00245B45" w14:paraId="0E705B9A" w14:textId="77777777" w:rsidTr="00245B45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A651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6BB5" w14:textId="148FD5CF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1 01 02 000 01 0000 110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E961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F400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69,43</w:t>
            </w:r>
          </w:p>
        </w:tc>
      </w:tr>
      <w:tr w:rsidR="00245B45" w:rsidRPr="00245B45" w14:paraId="3881C8AD" w14:textId="77777777" w:rsidTr="00245B45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CDE2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DA6" w14:textId="62891637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1 01 02 010 01 0000 110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7C22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14AC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57,78</w:t>
            </w:r>
          </w:p>
        </w:tc>
      </w:tr>
      <w:tr w:rsidR="00245B45" w:rsidRPr="00245B45" w14:paraId="794CD95D" w14:textId="77777777" w:rsidTr="00245B45">
        <w:trPr>
          <w:trHeight w:val="20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658B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7764" w14:textId="702FCB77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1 01 02 080 01 0000 110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EE67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AC4C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11,65</w:t>
            </w:r>
          </w:p>
        </w:tc>
      </w:tr>
      <w:tr w:rsidR="00245B45" w:rsidRPr="00245B45" w14:paraId="44D6962F" w14:textId="77777777" w:rsidTr="00245B45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CB6F" w14:textId="77777777" w:rsidR="00245B45" w:rsidRPr="00245B45" w:rsidRDefault="00245B45" w:rsidP="00245B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2489" w14:textId="772DB856" w:rsidR="00245B45" w:rsidRPr="00245B45" w:rsidRDefault="00245B45" w:rsidP="00D3642B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1 03 00 000 00 0000 000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72FC" w14:textId="77777777" w:rsidR="00245B45" w:rsidRPr="00245B45" w:rsidRDefault="00245B45" w:rsidP="00245B45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17DF" w14:textId="77777777" w:rsidR="00245B45" w:rsidRPr="00245B45" w:rsidRDefault="00245B45" w:rsidP="00245B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470,55</w:t>
            </w:r>
          </w:p>
        </w:tc>
      </w:tr>
      <w:tr w:rsidR="00245B45" w:rsidRPr="00245B45" w14:paraId="3A1652E5" w14:textId="77777777" w:rsidTr="00245B45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708C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A524" w14:textId="2726CC5D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1 03 02 000 01 0000 110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40B4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FF13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470,55</w:t>
            </w:r>
          </w:p>
        </w:tc>
      </w:tr>
      <w:tr w:rsidR="00245B45" w:rsidRPr="00245B45" w14:paraId="50F6EF76" w14:textId="77777777" w:rsidTr="00245B45">
        <w:trPr>
          <w:trHeight w:val="17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F09D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6D35" w14:textId="6EFCC49B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1 03 02 231 01 0000 110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709C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C8CA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470,55</w:t>
            </w:r>
          </w:p>
        </w:tc>
      </w:tr>
      <w:tr w:rsidR="00245B45" w:rsidRPr="00245B45" w14:paraId="45E3B72F" w14:textId="77777777" w:rsidTr="00245B45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5903" w14:textId="77777777" w:rsidR="00245B45" w:rsidRPr="00245B45" w:rsidRDefault="00245B45" w:rsidP="00245B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8515" w14:textId="0156E5E3" w:rsidR="00245B45" w:rsidRPr="00245B45" w:rsidRDefault="00245B45" w:rsidP="00D3642B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1 06 00 000 00 0000 000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4AED" w14:textId="77777777" w:rsidR="00245B45" w:rsidRPr="00245B45" w:rsidRDefault="00245B45" w:rsidP="00245B45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26D6" w14:textId="77777777" w:rsidR="00245B45" w:rsidRPr="00245B45" w:rsidRDefault="00245B45" w:rsidP="00245B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-328,60</w:t>
            </w:r>
          </w:p>
        </w:tc>
      </w:tr>
      <w:tr w:rsidR="00245B45" w:rsidRPr="00245B45" w14:paraId="38F5D2F1" w14:textId="77777777" w:rsidTr="00245B45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5EF0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075C" w14:textId="40BB218B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1 06 01 000 00 0000 110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3D06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D888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-1 000,00</w:t>
            </w:r>
          </w:p>
        </w:tc>
      </w:tr>
      <w:tr w:rsidR="00245B45" w:rsidRPr="00245B45" w14:paraId="0A81667F" w14:textId="77777777" w:rsidTr="00245B45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3301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83D5" w14:textId="102109E7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1 06 01 030 10 0000 110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4D61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7B9F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-1 000,00</w:t>
            </w:r>
          </w:p>
        </w:tc>
      </w:tr>
      <w:tr w:rsidR="00245B45" w:rsidRPr="00245B45" w14:paraId="76864739" w14:textId="77777777" w:rsidTr="00245B45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C08C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8D5C" w14:textId="0AB8922E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1 06 06 000 00 0000 110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B55F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EB21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671,40</w:t>
            </w:r>
          </w:p>
        </w:tc>
      </w:tr>
      <w:tr w:rsidR="00245B45" w:rsidRPr="00245B45" w14:paraId="4F1057D4" w14:textId="77777777" w:rsidTr="00245B45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47D3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35B4" w14:textId="465763DC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1 06 06 030 00 0000 110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223D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74EC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671,40</w:t>
            </w:r>
          </w:p>
        </w:tc>
      </w:tr>
      <w:tr w:rsidR="00245B45" w:rsidRPr="00245B45" w14:paraId="7FB19EC5" w14:textId="77777777" w:rsidTr="00245B45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2E8A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182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4BC3" w14:textId="337FDC8E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1 06 06 033 10 0000 110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3355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2642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671,40</w:t>
            </w:r>
          </w:p>
        </w:tc>
      </w:tr>
      <w:tr w:rsidR="00245B45" w:rsidRPr="00245B45" w14:paraId="20D25107" w14:textId="77777777" w:rsidTr="00245B45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E1E0" w14:textId="77777777" w:rsidR="00245B45" w:rsidRPr="00245B45" w:rsidRDefault="00245B45" w:rsidP="00245B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4763" w14:textId="6CDDD1CA" w:rsidR="00245B45" w:rsidRPr="00245B45" w:rsidRDefault="00245B45" w:rsidP="00D3642B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1 08 00 000 00 0000 000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61DA" w14:textId="77777777" w:rsidR="00245B45" w:rsidRPr="00245B45" w:rsidRDefault="00245B45" w:rsidP="00245B45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CD93" w14:textId="77777777" w:rsidR="00245B45" w:rsidRPr="00245B45" w:rsidRDefault="00245B45" w:rsidP="00245B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3,28</w:t>
            </w:r>
          </w:p>
        </w:tc>
      </w:tr>
      <w:tr w:rsidR="00245B45" w:rsidRPr="00245B45" w14:paraId="0563C2C9" w14:textId="77777777" w:rsidTr="00245B45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3E1A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lastRenderedPageBreak/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4D00" w14:textId="7633EDB0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1 08 04 000 01 0000 110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E5E0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7302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3,28</w:t>
            </w:r>
          </w:p>
        </w:tc>
      </w:tr>
      <w:tr w:rsidR="00245B45" w:rsidRPr="00245B45" w14:paraId="0ACF048A" w14:textId="77777777" w:rsidTr="00245B45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4F31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F126" w14:textId="76DC5D86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1 08 04 020 01 0000 110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43A7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3976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3,28</w:t>
            </w:r>
          </w:p>
        </w:tc>
      </w:tr>
      <w:tr w:rsidR="00245B45" w:rsidRPr="00245B45" w14:paraId="2DC597F5" w14:textId="77777777" w:rsidTr="00245B45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DD1A" w14:textId="77777777" w:rsidR="00245B45" w:rsidRPr="00245B45" w:rsidRDefault="00245B45" w:rsidP="00245B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0669" w14:textId="13F391FA" w:rsidR="00245B45" w:rsidRPr="00245B45" w:rsidRDefault="00245B45" w:rsidP="00D3642B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1 11 00 000 00 0000 000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CD6C" w14:textId="77777777" w:rsidR="00245B45" w:rsidRPr="00245B45" w:rsidRDefault="00245B45" w:rsidP="00245B45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9BED" w14:textId="77777777" w:rsidR="00245B45" w:rsidRPr="00245B45" w:rsidRDefault="00245B45" w:rsidP="00245B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489,02</w:t>
            </w:r>
          </w:p>
        </w:tc>
      </w:tr>
      <w:tr w:rsidR="00245B45" w:rsidRPr="00245B45" w14:paraId="33A42164" w14:textId="77777777" w:rsidTr="00245B45">
        <w:trPr>
          <w:trHeight w:val="15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6913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B3ED" w14:textId="277B3C34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1 11 05 000 00 0000 120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6383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7F51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455,29</w:t>
            </w:r>
          </w:p>
        </w:tc>
      </w:tr>
      <w:tr w:rsidR="00245B45" w:rsidRPr="00245B45" w14:paraId="2435AF8E" w14:textId="77777777" w:rsidTr="00245B45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C070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4A9F" w14:textId="7A77AC66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1 11 05 030 00 0000 120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AFF9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A0C0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455,29</w:t>
            </w:r>
          </w:p>
        </w:tc>
      </w:tr>
      <w:tr w:rsidR="00245B45" w:rsidRPr="00245B45" w14:paraId="65F749D1" w14:textId="77777777" w:rsidTr="00245B45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B134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F0D5" w14:textId="2B980D74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1 11 05 035 10 0000 120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E628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7103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455,29</w:t>
            </w:r>
          </w:p>
        </w:tc>
      </w:tr>
      <w:tr w:rsidR="00245B45" w:rsidRPr="00245B45" w14:paraId="2946CD75" w14:textId="77777777" w:rsidTr="00245B45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CCF0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F040" w14:textId="6A429511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1 11 09 000 00 0000 120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91A8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9BAB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33,73</w:t>
            </w:r>
          </w:p>
        </w:tc>
      </w:tr>
      <w:tr w:rsidR="00245B45" w:rsidRPr="00245B45" w14:paraId="14A45723" w14:textId="77777777" w:rsidTr="00245B45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CF48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C577" w14:textId="09E7A980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1 11 09 040 00 0000 120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2492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D3AD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33,73</w:t>
            </w:r>
          </w:p>
        </w:tc>
      </w:tr>
      <w:tr w:rsidR="00245B45" w:rsidRPr="00245B45" w14:paraId="57861641" w14:textId="77777777" w:rsidTr="00245B45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9188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1AFA" w14:textId="19302844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1 11 09 045 10 0000 120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9300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7151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33,73</w:t>
            </w:r>
          </w:p>
        </w:tc>
      </w:tr>
      <w:tr w:rsidR="00245B45" w:rsidRPr="00245B45" w14:paraId="521F3710" w14:textId="77777777" w:rsidTr="00245B45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8FAF" w14:textId="77777777" w:rsidR="00245B45" w:rsidRPr="00245B45" w:rsidRDefault="00245B45" w:rsidP="00245B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FEC5" w14:textId="223A2CE0" w:rsidR="00245B45" w:rsidRPr="00245B45" w:rsidRDefault="00245B45" w:rsidP="00D3642B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1 13 00 000 00 0000 000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AF5E" w14:textId="77777777" w:rsidR="00245B45" w:rsidRPr="00245B45" w:rsidRDefault="00245B45" w:rsidP="00245B45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A740" w14:textId="77777777" w:rsidR="00245B45" w:rsidRPr="00245B45" w:rsidRDefault="00245B45" w:rsidP="00245B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34,08</w:t>
            </w:r>
          </w:p>
        </w:tc>
      </w:tr>
      <w:tr w:rsidR="00245B45" w:rsidRPr="00245B45" w14:paraId="01DAC7FD" w14:textId="77777777" w:rsidTr="00245B45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418C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5E71" w14:textId="30E8B439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1 13 02 000 00 0000 130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F2F1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AB84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34,08</w:t>
            </w:r>
          </w:p>
        </w:tc>
      </w:tr>
      <w:tr w:rsidR="00245B45" w:rsidRPr="00245B45" w14:paraId="343C7856" w14:textId="77777777" w:rsidTr="00245B45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F101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80C4" w14:textId="09620B2A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1 13 02 060 00 0000 130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C208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9D3A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34,08</w:t>
            </w:r>
          </w:p>
        </w:tc>
      </w:tr>
      <w:tr w:rsidR="00245B45" w:rsidRPr="00245B45" w14:paraId="546DD224" w14:textId="77777777" w:rsidTr="00245B45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52E9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7C0C" w14:textId="33B9555A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1 13 02 065 10 0000 130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DC88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3721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34,08</w:t>
            </w:r>
          </w:p>
        </w:tc>
      </w:tr>
      <w:tr w:rsidR="00245B45" w:rsidRPr="00245B45" w14:paraId="516A2E25" w14:textId="77777777" w:rsidTr="00245B45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912A" w14:textId="77777777" w:rsidR="00245B45" w:rsidRPr="00245B45" w:rsidRDefault="00245B45" w:rsidP="00245B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A2D1" w14:textId="6FEB8520" w:rsidR="00245B45" w:rsidRPr="00245B45" w:rsidRDefault="00245B45" w:rsidP="00D3642B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1 14 00 000 00 0000 000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0C5D" w14:textId="77777777" w:rsidR="00245B45" w:rsidRPr="00245B45" w:rsidRDefault="00245B45" w:rsidP="00245B45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F67F" w14:textId="77777777" w:rsidR="00245B45" w:rsidRPr="00245B45" w:rsidRDefault="00245B45" w:rsidP="00245B45">
            <w:pPr>
              <w:jc w:val="right"/>
              <w:rPr>
                <w:b/>
                <w:bCs/>
                <w:sz w:val="20"/>
              </w:rPr>
            </w:pPr>
            <w:r w:rsidRPr="00245B45">
              <w:rPr>
                <w:b/>
                <w:bCs/>
                <w:sz w:val="20"/>
              </w:rPr>
              <w:t>378,86</w:t>
            </w:r>
          </w:p>
        </w:tc>
      </w:tr>
      <w:tr w:rsidR="00245B45" w:rsidRPr="00245B45" w14:paraId="39FDADC8" w14:textId="77777777" w:rsidTr="00245B45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2146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607B" w14:textId="6C65FC33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1 14 06 000 00 0000 430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37D0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D3F9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378,86</w:t>
            </w:r>
          </w:p>
        </w:tc>
      </w:tr>
      <w:tr w:rsidR="00245B45" w:rsidRPr="00245B45" w14:paraId="735AA6B5" w14:textId="77777777" w:rsidTr="00245B45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9F95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lastRenderedPageBreak/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ED5F" w14:textId="2ACA8559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1 14 06 020 00 0000 430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31F9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FCD7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378,86</w:t>
            </w:r>
          </w:p>
        </w:tc>
      </w:tr>
      <w:tr w:rsidR="00245B45" w:rsidRPr="00245B45" w14:paraId="09093432" w14:textId="77777777" w:rsidTr="00245B45">
        <w:trPr>
          <w:trHeight w:val="10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6F74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9F2A" w14:textId="7E2BA127" w:rsidR="00245B45" w:rsidRPr="00245B45" w:rsidRDefault="00245B45" w:rsidP="00D3642B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1 14 06 025 10 0000 430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E8FE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5734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378,86</w:t>
            </w:r>
          </w:p>
        </w:tc>
      </w:tr>
      <w:tr w:rsidR="00245B45" w:rsidRPr="00245B45" w14:paraId="444F0989" w14:textId="77777777" w:rsidTr="00245B45">
        <w:trPr>
          <w:trHeight w:val="3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0E86" w14:textId="77777777" w:rsidR="00245B45" w:rsidRPr="00245B45" w:rsidRDefault="00245B45" w:rsidP="00245B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F28A" w14:textId="6A48AA70" w:rsidR="00245B45" w:rsidRPr="00245B45" w:rsidRDefault="00245B45" w:rsidP="00D3642B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2 00 00 000 00 0000 000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5308" w14:textId="77777777" w:rsidR="00245B45" w:rsidRPr="00245B45" w:rsidRDefault="00245B45" w:rsidP="00245B45">
            <w:pPr>
              <w:rPr>
                <w:b/>
                <w:bCs/>
                <w:color w:val="000000"/>
                <w:sz w:val="20"/>
              </w:rPr>
            </w:pPr>
            <w:r w:rsidRPr="00245B45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048B" w14:textId="77777777" w:rsidR="00245B45" w:rsidRPr="00245B45" w:rsidRDefault="00245B45" w:rsidP="00245B45">
            <w:pPr>
              <w:jc w:val="right"/>
              <w:rPr>
                <w:b/>
                <w:bCs/>
                <w:sz w:val="20"/>
              </w:rPr>
            </w:pPr>
            <w:r w:rsidRPr="00245B45">
              <w:rPr>
                <w:b/>
                <w:bCs/>
                <w:sz w:val="20"/>
              </w:rPr>
              <w:t>0,47</w:t>
            </w:r>
          </w:p>
        </w:tc>
      </w:tr>
      <w:tr w:rsidR="00245B45" w:rsidRPr="00245B45" w14:paraId="48116497" w14:textId="77777777" w:rsidTr="00245B45">
        <w:trPr>
          <w:trHeight w:val="11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99B9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1697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2 18 00000 00 0000 000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642B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79C6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9,37</w:t>
            </w:r>
          </w:p>
        </w:tc>
      </w:tr>
      <w:tr w:rsidR="00245B45" w:rsidRPr="00245B45" w14:paraId="2C5BED15" w14:textId="77777777" w:rsidTr="00245B45">
        <w:trPr>
          <w:trHeight w:val="14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CF84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F2EA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2 18 00000 00 0000 150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CD6F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C750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9,37</w:t>
            </w:r>
          </w:p>
        </w:tc>
      </w:tr>
      <w:tr w:rsidR="00245B45" w:rsidRPr="00245B45" w14:paraId="13453B43" w14:textId="77777777" w:rsidTr="00245B45">
        <w:trPr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FEC2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35A6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2 18 00000 10 0000 150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094F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D3AC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9,37</w:t>
            </w:r>
          </w:p>
        </w:tc>
      </w:tr>
      <w:tr w:rsidR="00245B45" w:rsidRPr="00245B45" w14:paraId="19F9DD0F" w14:textId="77777777" w:rsidTr="00245B45">
        <w:trPr>
          <w:trHeight w:val="10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41A5" w14:textId="77777777" w:rsidR="00245B45" w:rsidRPr="00245B45" w:rsidRDefault="00245B45" w:rsidP="00245B45">
            <w:pPr>
              <w:jc w:val="center"/>
              <w:rPr>
                <w:sz w:val="20"/>
              </w:rPr>
            </w:pPr>
            <w:r w:rsidRPr="00245B45">
              <w:rPr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3BA6" w14:textId="77777777" w:rsidR="00245B45" w:rsidRPr="00245B45" w:rsidRDefault="00245B45" w:rsidP="00245B45">
            <w:pPr>
              <w:rPr>
                <w:sz w:val="20"/>
              </w:rPr>
            </w:pPr>
            <w:r w:rsidRPr="00245B45">
              <w:rPr>
                <w:sz w:val="20"/>
              </w:rPr>
              <w:t xml:space="preserve">2 18 60 010 10 0000 150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0793" w14:textId="77777777" w:rsidR="00245B45" w:rsidRPr="00245B45" w:rsidRDefault="00245B45" w:rsidP="00245B45">
            <w:pPr>
              <w:rPr>
                <w:sz w:val="20"/>
              </w:rPr>
            </w:pPr>
            <w:r w:rsidRPr="00245B45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7C0D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9,37</w:t>
            </w:r>
          </w:p>
        </w:tc>
      </w:tr>
      <w:tr w:rsidR="00245B45" w:rsidRPr="00245B45" w14:paraId="252E9805" w14:textId="77777777" w:rsidTr="00245B45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564D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973F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2C77" w14:textId="77777777" w:rsidR="00245B45" w:rsidRPr="00245B45" w:rsidRDefault="00245B45" w:rsidP="00245B45">
            <w:pPr>
              <w:rPr>
                <w:sz w:val="20"/>
              </w:rPr>
            </w:pPr>
            <w:r w:rsidRPr="00245B45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D6AD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-8,90</w:t>
            </w:r>
          </w:p>
        </w:tc>
      </w:tr>
      <w:tr w:rsidR="00245B45" w:rsidRPr="00245B45" w14:paraId="4993398C" w14:textId="77777777" w:rsidTr="00245B45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C43F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62DA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2 19 00000 00 0000 150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275A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7FBC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-8,90</w:t>
            </w:r>
          </w:p>
        </w:tc>
      </w:tr>
      <w:tr w:rsidR="00245B45" w:rsidRPr="00245B45" w14:paraId="5516DACA" w14:textId="77777777" w:rsidTr="00245B45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7911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4668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2 19 00000 10 0000 150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FDB1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3729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-8,90</w:t>
            </w:r>
          </w:p>
        </w:tc>
      </w:tr>
      <w:tr w:rsidR="00245B45" w:rsidRPr="00245B45" w14:paraId="2FD547B1" w14:textId="77777777" w:rsidTr="00245B45">
        <w:trPr>
          <w:trHeight w:val="7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4861" w14:textId="77777777" w:rsidR="00245B45" w:rsidRPr="00245B45" w:rsidRDefault="00245B45" w:rsidP="00245B45">
            <w:pPr>
              <w:jc w:val="center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510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98A4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2 19 60010 10 0000 150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9888" w14:textId="77777777" w:rsidR="00245B45" w:rsidRPr="00245B45" w:rsidRDefault="00245B45" w:rsidP="00245B45">
            <w:pPr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61C9" w14:textId="77777777" w:rsidR="00245B45" w:rsidRPr="00245B45" w:rsidRDefault="00245B45" w:rsidP="00245B45">
            <w:pPr>
              <w:jc w:val="right"/>
              <w:rPr>
                <w:color w:val="000000"/>
                <w:sz w:val="20"/>
              </w:rPr>
            </w:pPr>
            <w:r w:rsidRPr="00245B45">
              <w:rPr>
                <w:color w:val="000000"/>
                <w:sz w:val="20"/>
              </w:rPr>
              <w:t>-8,90</w:t>
            </w:r>
          </w:p>
        </w:tc>
      </w:tr>
      <w:tr w:rsidR="00245B45" w:rsidRPr="00245B45" w14:paraId="7FE69568" w14:textId="77777777" w:rsidTr="00245B45">
        <w:trPr>
          <w:trHeight w:val="3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2BD1" w14:textId="77777777" w:rsidR="00245B45" w:rsidRPr="00245B45" w:rsidRDefault="00245B45" w:rsidP="00245B45">
            <w:pPr>
              <w:rPr>
                <w:sz w:val="20"/>
              </w:rPr>
            </w:pPr>
            <w:r w:rsidRPr="00245B45">
              <w:rPr>
                <w:sz w:val="20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B496" w14:textId="77777777" w:rsidR="00245B45" w:rsidRPr="00245B45" w:rsidRDefault="00245B45" w:rsidP="00245B45">
            <w:pPr>
              <w:rPr>
                <w:sz w:val="20"/>
              </w:rPr>
            </w:pPr>
            <w:r w:rsidRPr="00245B45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B928" w14:textId="77777777" w:rsidR="00245B45" w:rsidRPr="00245B45" w:rsidRDefault="00245B45" w:rsidP="00245B45">
            <w:pPr>
              <w:jc w:val="center"/>
              <w:rPr>
                <w:b/>
                <w:bCs/>
                <w:sz w:val="20"/>
              </w:rPr>
            </w:pPr>
            <w:r w:rsidRPr="00245B45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0520" w14:textId="77777777" w:rsidR="00245B45" w:rsidRPr="00245B45" w:rsidRDefault="00245B45" w:rsidP="00245B45">
            <w:pPr>
              <w:jc w:val="right"/>
              <w:rPr>
                <w:b/>
                <w:bCs/>
                <w:sz w:val="22"/>
                <w:szCs w:val="22"/>
              </w:rPr>
            </w:pPr>
            <w:r w:rsidRPr="00245B45">
              <w:rPr>
                <w:b/>
                <w:bCs/>
                <w:sz w:val="22"/>
                <w:szCs w:val="22"/>
              </w:rPr>
              <w:t>1 117,09</w:t>
            </w:r>
          </w:p>
        </w:tc>
      </w:tr>
    </w:tbl>
    <w:p w14:paraId="2141DF4B" w14:textId="314F0891" w:rsidR="00B5534A" w:rsidRDefault="00B5534A" w:rsidP="001E794E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Cs w:val="28"/>
        </w:rPr>
      </w:pPr>
    </w:p>
    <w:tbl>
      <w:tblPr>
        <w:tblW w:w="10301" w:type="dxa"/>
        <w:tblInd w:w="108" w:type="dxa"/>
        <w:tblLook w:val="04A0" w:firstRow="1" w:lastRow="0" w:firstColumn="1" w:lastColumn="0" w:noHBand="0" w:noVBand="1"/>
      </w:tblPr>
      <w:tblGrid>
        <w:gridCol w:w="2760"/>
        <w:gridCol w:w="5462"/>
        <w:gridCol w:w="1843"/>
        <w:gridCol w:w="236"/>
      </w:tblGrid>
      <w:tr w:rsidR="00911ADE" w:rsidRPr="00911ADE" w14:paraId="65888019" w14:textId="77777777" w:rsidTr="00946583">
        <w:trPr>
          <w:gridAfter w:val="1"/>
          <w:wAfter w:w="236" w:type="dxa"/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3891" w14:textId="77777777" w:rsidR="00911ADE" w:rsidRPr="00911ADE" w:rsidRDefault="00911ADE" w:rsidP="00911A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E5D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09104F9D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70C18F5D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1083B25F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73602F6A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6889B784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18217E2B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7A86A534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3C406DF3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7CEFC725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4A3C17E5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4C4B409A" w14:textId="77777777" w:rsidR="00911ADE" w:rsidRDefault="00911ADE" w:rsidP="00D3642B">
            <w:pPr>
              <w:jc w:val="right"/>
              <w:rPr>
                <w:sz w:val="20"/>
              </w:rPr>
            </w:pPr>
          </w:p>
          <w:p w14:paraId="028FE673" w14:textId="309AC28F" w:rsidR="00911ADE" w:rsidRPr="00911ADE" w:rsidRDefault="00911ADE" w:rsidP="00D3642B">
            <w:pPr>
              <w:jc w:val="right"/>
              <w:rPr>
                <w:sz w:val="20"/>
              </w:rPr>
            </w:pPr>
            <w:r w:rsidRPr="00911ADE">
              <w:rPr>
                <w:sz w:val="20"/>
              </w:rPr>
              <w:lastRenderedPageBreak/>
              <w:t>Приложение 2</w:t>
            </w:r>
          </w:p>
        </w:tc>
      </w:tr>
      <w:tr w:rsidR="00911ADE" w:rsidRPr="00911ADE" w14:paraId="3D0BD5DF" w14:textId="77777777" w:rsidTr="00946583">
        <w:trPr>
          <w:gridAfter w:val="1"/>
          <w:wAfter w:w="236" w:type="dxa"/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3360" w14:textId="77777777" w:rsidR="00911ADE" w:rsidRPr="00911ADE" w:rsidRDefault="00911ADE" w:rsidP="00911ADE">
            <w:pPr>
              <w:rPr>
                <w:sz w:val="20"/>
              </w:rPr>
            </w:pP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0C1" w14:textId="590A6DDE" w:rsidR="00911ADE" w:rsidRPr="00911ADE" w:rsidRDefault="00911ADE" w:rsidP="00D3642B">
            <w:pPr>
              <w:jc w:val="right"/>
              <w:rPr>
                <w:sz w:val="20"/>
              </w:rPr>
            </w:pPr>
            <w:r w:rsidRPr="00911ADE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911ADE" w:rsidRPr="00911ADE" w14:paraId="12A7DFBF" w14:textId="77777777" w:rsidTr="00946583">
        <w:trPr>
          <w:gridAfter w:val="1"/>
          <w:wAfter w:w="236" w:type="dxa"/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AC39" w14:textId="77777777" w:rsidR="00911ADE" w:rsidRPr="00911ADE" w:rsidRDefault="00911ADE" w:rsidP="00911ADE">
            <w:pPr>
              <w:rPr>
                <w:sz w:val="20"/>
              </w:rPr>
            </w:pP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C2DF" w14:textId="7E606696" w:rsidR="00911ADE" w:rsidRPr="00911ADE" w:rsidRDefault="00911ADE" w:rsidP="00946583">
            <w:pPr>
              <w:jc w:val="right"/>
              <w:rPr>
                <w:sz w:val="20"/>
              </w:rPr>
            </w:pPr>
            <w:r w:rsidRPr="00911ADE">
              <w:rPr>
                <w:sz w:val="20"/>
              </w:rPr>
              <w:t xml:space="preserve">от </w:t>
            </w:r>
            <w:r w:rsidR="00946583">
              <w:rPr>
                <w:sz w:val="20"/>
              </w:rPr>
              <w:t>22.12.2022</w:t>
            </w:r>
            <w:r w:rsidRPr="00911ADE">
              <w:rPr>
                <w:sz w:val="20"/>
              </w:rPr>
              <w:t xml:space="preserve"> № </w:t>
            </w:r>
            <w:r w:rsidR="00946583">
              <w:rPr>
                <w:sz w:val="20"/>
              </w:rPr>
              <w:t>89</w:t>
            </w:r>
          </w:p>
        </w:tc>
      </w:tr>
      <w:tr w:rsidR="00911ADE" w:rsidRPr="00911ADE" w14:paraId="75BAC811" w14:textId="77777777" w:rsidTr="00946583">
        <w:trPr>
          <w:gridAfter w:val="1"/>
          <w:wAfter w:w="236" w:type="dxa"/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A3E" w14:textId="77777777" w:rsidR="00911ADE" w:rsidRPr="00911ADE" w:rsidRDefault="00911ADE" w:rsidP="00911ADE">
            <w:pPr>
              <w:rPr>
                <w:sz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ADC9" w14:textId="77777777" w:rsidR="00911ADE" w:rsidRPr="00911ADE" w:rsidRDefault="00911ADE" w:rsidP="00911AD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A2A7" w14:textId="77777777" w:rsidR="00911ADE" w:rsidRPr="00911ADE" w:rsidRDefault="00911ADE" w:rsidP="00911ADE">
            <w:pPr>
              <w:rPr>
                <w:sz w:val="20"/>
              </w:rPr>
            </w:pPr>
          </w:p>
        </w:tc>
      </w:tr>
      <w:tr w:rsidR="00911ADE" w:rsidRPr="00911ADE" w14:paraId="49E9D53B" w14:textId="77777777" w:rsidTr="00946583">
        <w:trPr>
          <w:gridAfter w:val="1"/>
          <w:wAfter w:w="236" w:type="dxa"/>
          <w:trHeight w:val="6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BAD5" w14:textId="77777777" w:rsidR="00D3642B" w:rsidRDefault="00911ADE" w:rsidP="00911ADE">
            <w:pPr>
              <w:jc w:val="center"/>
              <w:rPr>
                <w:b/>
                <w:bCs/>
                <w:sz w:val="24"/>
                <w:szCs w:val="24"/>
              </w:rPr>
            </w:pPr>
            <w:r w:rsidRPr="00911ADE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  <w:p w14:paraId="199A277E" w14:textId="423CED78" w:rsidR="00911ADE" w:rsidRPr="00911ADE" w:rsidRDefault="00911ADE" w:rsidP="00911ADE">
            <w:pPr>
              <w:jc w:val="center"/>
              <w:rPr>
                <w:b/>
                <w:bCs/>
                <w:sz w:val="24"/>
                <w:szCs w:val="24"/>
              </w:rPr>
            </w:pPr>
            <w:r w:rsidRPr="00911ADE">
              <w:rPr>
                <w:b/>
                <w:bCs/>
                <w:sz w:val="24"/>
                <w:szCs w:val="24"/>
              </w:rPr>
              <w:t>Лобановского сельского поселения на 2022 год</w:t>
            </w:r>
          </w:p>
        </w:tc>
      </w:tr>
      <w:tr w:rsidR="00911ADE" w:rsidRPr="00911ADE" w14:paraId="6C6F9244" w14:textId="77777777" w:rsidTr="00946583">
        <w:trPr>
          <w:gridAfter w:val="1"/>
          <w:wAfter w:w="236" w:type="dxa"/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04B6" w14:textId="77777777" w:rsidR="00911ADE" w:rsidRPr="00911ADE" w:rsidRDefault="00911ADE" w:rsidP="00911A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083" w14:textId="77777777" w:rsidR="00911ADE" w:rsidRPr="00911ADE" w:rsidRDefault="00911ADE" w:rsidP="00911AD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B59F" w14:textId="77777777" w:rsidR="00911ADE" w:rsidRPr="00911ADE" w:rsidRDefault="00911ADE" w:rsidP="00911ADE">
            <w:pPr>
              <w:rPr>
                <w:sz w:val="20"/>
              </w:rPr>
            </w:pPr>
          </w:p>
        </w:tc>
      </w:tr>
      <w:tr w:rsidR="00911ADE" w:rsidRPr="00911ADE" w14:paraId="51B0BE29" w14:textId="77777777" w:rsidTr="00946583">
        <w:trPr>
          <w:gridAfter w:val="1"/>
          <w:wAfter w:w="236" w:type="dxa"/>
          <w:trHeight w:val="322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1E23" w14:textId="77777777" w:rsidR="00911ADE" w:rsidRPr="00911ADE" w:rsidRDefault="00911ADE" w:rsidP="00911ADE">
            <w:pPr>
              <w:jc w:val="center"/>
              <w:rPr>
                <w:sz w:val="20"/>
              </w:rPr>
            </w:pPr>
            <w:r w:rsidRPr="00911ADE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9B0" w14:textId="77777777" w:rsidR="00911ADE" w:rsidRPr="00911ADE" w:rsidRDefault="00911ADE" w:rsidP="00911ADE">
            <w:pPr>
              <w:jc w:val="center"/>
              <w:rPr>
                <w:sz w:val="20"/>
              </w:rPr>
            </w:pPr>
            <w:r w:rsidRPr="00911ADE">
              <w:rPr>
                <w:sz w:val="20"/>
              </w:rPr>
              <w:t xml:space="preserve">Наименование кода классификации источников финансирования дефицита бюджета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1EE2" w14:textId="77777777" w:rsidR="00911ADE" w:rsidRPr="00911ADE" w:rsidRDefault="00911ADE" w:rsidP="00911ADE">
            <w:pPr>
              <w:jc w:val="center"/>
              <w:rPr>
                <w:sz w:val="20"/>
              </w:rPr>
            </w:pPr>
            <w:r w:rsidRPr="00911ADE">
              <w:rPr>
                <w:sz w:val="20"/>
              </w:rPr>
              <w:t>Сумма, тыс. руб.</w:t>
            </w:r>
          </w:p>
        </w:tc>
      </w:tr>
      <w:tr w:rsidR="00911ADE" w:rsidRPr="00911ADE" w14:paraId="5F0E6241" w14:textId="77777777" w:rsidTr="00946583">
        <w:trPr>
          <w:trHeight w:val="100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00B1" w14:textId="77777777" w:rsidR="00911ADE" w:rsidRPr="00911ADE" w:rsidRDefault="00911ADE" w:rsidP="00911ADE">
            <w:pPr>
              <w:rPr>
                <w:sz w:val="20"/>
              </w:rPr>
            </w:pPr>
          </w:p>
        </w:tc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38F4" w14:textId="77777777" w:rsidR="00911ADE" w:rsidRPr="00911ADE" w:rsidRDefault="00911ADE" w:rsidP="00911ADE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BA63" w14:textId="77777777" w:rsidR="00911ADE" w:rsidRPr="00911ADE" w:rsidRDefault="00911ADE" w:rsidP="00911A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4852" w14:textId="77777777" w:rsidR="00911ADE" w:rsidRPr="00911ADE" w:rsidRDefault="00911ADE" w:rsidP="00911ADE">
            <w:pPr>
              <w:jc w:val="center"/>
              <w:rPr>
                <w:sz w:val="20"/>
              </w:rPr>
            </w:pPr>
          </w:p>
        </w:tc>
      </w:tr>
      <w:tr w:rsidR="00911ADE" w:rsidRPr="00911ADE" w14:paraId="0E3322CE" w14:textId="77777777" w:rsidTr="00946583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4A1B" w14:textId="34790EE6" w:rsidR="00911ADE" w:rsidRPr="00911ADE" w:rsidRDefault="00911ADE" w:rsidP="00911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B644" w14:textId="521B2418" w:rsidR="00911ADE" w:rsidRPr="00911ADE" w:rsidRDefault="00911ADE" w:rsidP="00D3642B">
            <w:pPr>
              <w:jc w:val="center"/>
              <w:rPr>
                <w:b/>
                <w:bCs/>
                <w:sz w:val="20"/>
              </w:rPr>
            </w:pPr>
            <w:r w:rsidRPr="00911ADE">
              <w:rPr>
                <w:b/>
                <w:bCs/>
                <w:sz w:val="20"/>
              </w:rPr>
              <w:t xml:space="preserve">Администрация муниципального образования </w:t>
            </w:r>
            <w:r w:rsidR="00D3642B">
              <w:rPr>
                <w:b/>
                <w:bCs/>
                <w:sz w:val="20"/>
              </w:rPr>
              <w:t>«</w:t>
            </w:r>
            <w:r w:rsidRPr="00911ADE">
              <w:rPr>
                <w:b/>
                <w:bCs/>
                <w:sz w:val="20"/>
              </w:rPr>
              <w:t>Лобановское сельское поселение</w:t>
            </w:r>
            <w:r w:rsidR="00D3642B">
              <w:rPr>
                <w:b/>
                <w:bCs/>
                <w:sz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1AFB" w14:textId="5AE06F25" w:rsidR="00911ADE" w:rsidRPr="00911ADE" w:rsidRDefault="00911ADE" w:rsidP="00911A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29CBE594" w14:textId="77777777" w:rsidR="00911ADE" w:rsidRPr="00911ADE" w:rsidRDefault="00911ADE" w:rsidP="00911ADE">
            <w:pPr>
              <w:rPr>
                <w:sz w:val="20"/>
              </w:rPr>
            </w:pPr>
          </w:p>
        </w:tc>
      </w:tr>
      <w:tr w:rsidR="00911ADE" w:rsidRPr="00911ADE" w14:paraId="287522BA" w14:textId="77777777" w:rsidTr="00946583">
        <w:trPr>
          <w:trHeight w:val="8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E99D" w14:textId="77777777" w:rsidR="00911ADE" w:rsidRPr="00911ADE" w:rsidRDefault="00911ADE" w:rsidP="00911ADE">
            <w:pPr>
              <w:jc w:val="center"/>
              <w:rPr>
                <w:sz w:val="20"/>
              </w:rPr>
            </w:pPr>
            <w:r w:rsidRPr="00911ADE">
              <w:rPr>
                <w:sz w:val="20"/>
              </w:rPr>
              <w:t>510 01 03 01 00 10 0000 710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0F64" w14:textId="77777777" w:rsidR="00911ADE" w:rsidRPr="00911ADE" w:rsidRDefault="00911ADE" w:rsidP="00911ADE">
            <w:pPr>
              <w:rPr>
                <w:sz w:val="20"/>
              </w:rPr>
            </w:pPr>
            <w:r w:rsidRPr="00911ADE">
              <w:rPr>
                <w:sz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439F" w14:textId="77777777" w:rsidR="00911ADE" w:rsidRPr="00911ADE" w:rsidRDefault="00911ADE" w:rsidP="00911ADE">
            <w:pPr>
              <w:jc w:val="center"/>
              <w:rPr>
                <w:sz w:val="20"/>
              </w:rPr>
            </w:pPr>
            <w:r w:rsidRPr="00911ADE">
              <w:rPr>
                <w:sz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3F711DD" w14:textId="77777777" w:rsidR="00911ADE" w:rsidRPr="00911ADE" w:rsidRDefault="00911ADE" w:rsidP="00911ADE">
            <w:pPr>
              <w:rPr>
                <w:sz w:val="20"/>
              </w:rPr>
            </w:pPr>
          </w:p>
        </w:tc>
      </w:tr>
      <w:tr w:rsidR="00911ADE" w:rsidRPr="00911ADE" w14:paraId="280A76A0" w14:textId="77777777" w:rsidTr="00946583">
        <w:trPr>
          <w:trHeight w:val="8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1270" w14:textId="77777777" w:rsidR="00911ADE" w:rsidRPr="00911ADE" w:rsidRDefault="00911ADE" w:rsidP="00911ADE">
            <w:pPr>
              <w:jc w:val="center"/>
              <w:rPr>
                <w:sz w:val="20"/>
              </w:rPr>
            </w:pPr>
            <w:r w:rsidRPr="00911ADE">
              <w:rPr>
                <w:sz w:val="20"/>
              </w:rPr>
              <w:t>510 01 03 01 00 10 0000 810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1680" w14:textId="77777777" w:rsidR="00911ADE" w:rsidRPr="00911ADE" w:rsidRDefault="00911ADE" w:rsidP="00911ADE">
            <w:pPr>
              <w:rPr>
                <w:sz w:val="20"/>
              </w:rPr>
            </w:pPr>
            <w:r w:rsidRPr="00911ADE">
              <w:rPr>
                <w:sz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EEBC" w14:textId="77777777" w:rsidR="00911ADE" w:rsidRPr="00911ADE" w:rsidRDefault="00911ADE" w:rsidP="00911ADE">
            <w:pPr>
              <w:jc w:val="center"/>
              <w:rPr>
                <w:sz w:val="20"/>
              </w:rPr>
            </w:pPr>
            <w:r w:rsidRPr="00911ADE">
              <w:rPr>
                <w:sz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9CC9204" w14:textId="77777777" w:rsidR="00911ADE" w:rsidRPr="00911ADE" w:rsidRDefault="00911ADE" w:rsidP="00911ADE">
            <w:pPr>
              <w:rPr>
                <w:sz w:val="20"/>
              </w:rPr>
            </w:pPr>
          </w:p>
        </w:tc>
      </w:tr>
      <w:tr w:rsidR="00911ADE" w:rsidRPr="00911ADE" w14:paraId="2B81C4EB" w14:textId="77777777" w:rsidTr="00946583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A36E" w14:textId="77777777" w:rsidR="00911ADE" w:rsidRPr="00911ADE" w:rsidRDefault="00911ADE" w:rsidP="00911ADE">
            <w:pPr>
              <w:jc w:val="center"/>
              <w:rPr>
                <w:sz w:val="20"/>
              </w:rPr>
            </w:pPr>
            <w:r w:rsidRPr="00911ADE">
              <w:rPr>
                <w:sz w:val="20"/>
              </w:rPr>
              <w:t>510 01 05 02 01 10 0000 510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7B7E" w14:textId="77777777" w:rsidR="00911ADE" w:rsidRPr="00911ADE" w:rsidRDefault="00911ADE" w:rsidP="00911ADE">
            <w:pPr>
              <w:rPr>
                <w:sz w:val="20"/>
              </w:rPr>
            </w:pPr>
            <w:r w:rsidRPr="00911ADE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6404" w14:textId="7D888C54" w:rsidR="00911ADE" w:rsidRPr="00911ADE" w:rsidRDefault="00C00218" w:rsidP="00911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383334">
              <w:rPr>
                <w:sz w:val="20"/>
              </w:rPr>
              <w:t xml:space="preserve"> </w:t>
            </w:r>
            <w:r w:rsidR="00911ADE" w:rsidRPr="00911ADE">
              <w:rPr>
                <w:sz w:val="20"/>
              </w:rPr>
              <w:t>1 117,09</w:t>
            </w:r>
          </w:p>
        </w:tc>
        <w:tc>
          <w:tcPr>
            <w:tcW w:w="236" w:type="dxa"/>
            <w:vAlign w:val="center"/>
            <w:hideMark/>
          </w:tcPr>
          <w:p w14:paraId="1242E617" w14:textId="77777777" w:rsidR="00911ADE" w:rsidRPr="00911ADE" w:rsidRDefault="00911ADE" w:rsidP="00911ADE">
            <w:pPr>
              <w:rPr>
                <w:sz w:val="20"/>
              </w:rPr>
            </w:pPr>
          </w:p>
        </w:tc>
      </w:tr>
      <w:tr w:rsidR="00911ADE" w:rsidRPr="00911ADE" w14:paraId="2F5973DE" w14:textId="77777777" w:rsidTr="00946583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2691" w14:textId="77777777" w:rsidR="00911ADE" w:rsidRPr="00911ADE" w:rsidRDefault="00911ADE" w:rsidP="00911ADE">
            <w:pPr>
              <w:jc w:val="center"/>
              <w:rPr>
                <w:sz w:val="20"/>
              </w:rPr>
            </w:pPr>
            <w:r w:rsidRPr="00911ADE">
              <w:rPr>
                <w:sz w:val="20"/>
              </w:rPr>
              <w:t>510 01 05 02 01 10 0000 610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4F2F" w14:textId="77777777" w:rsidR="00911ADE" w:rsidRPr="00911ADE" w:rsidRDefault="00911ADE" w:rsidP="00911ADE">
            <w:pPr>
              <w:rPr>
                <w:sz w:val="20"/>
              </w:rPr>
            </w:pPr>
            <w:r w:rsidRPr="00911ADE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94FE" w14:textId="77777777" w:rsidR="00911ADE" w:rsidRPr="00911ADE" w:rsidRDefault="00911ADE" w:rsidP="00911ADE">
            <w:pPr>
              <w:jc w:val="center"/>
              <w:rPr>
                <w:sz w:val="20"/>
              </w:rPr>
            </w:pPr>
            <w:r w:rsidRPr="00911ADE">
              <w:rPr>
                <w:sz w:val="20"/>
              </w:rPr>
              <w:t>14 736,60</w:t>
            </w:r>
          </w:p>
        </w:tc>
        <w:tc>
          <w:tcPr>
            <w:tcW w:w="236" w:type="dxa"/>
            <w:vAlign w:val="center"/>
            <w:hideMark/>
          </w:tcPr>
          <w:p w14:paraId="18F2A2BA" w14:textId="77777777" w:rsidR="00911ADE" w:rsidRPr="00911ADE" w:rsidRDefault="00911ADE" w:rsidP="00911ADE">
            <w:pPr>
              <w:rPr>
                <w:sz w:val="20"/>
              </w:rPr>
            </w:pPr>
          </w:p>
        </w:tc>
      </w:tr>
      <w:tr w:rsidR="00911ADE" w:rsidRPr="00911ADE" w14:paraId="45BC819A" w14:textId="77777777" w:rsidTr="00946583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CB44" w14:textId="231F7593" w:rsidR="00911ADE" w:rsidRPr="00911ADE" w:rsidRDefault="00911ADE" w:rsidP="00911AD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AB58" w14:textId="77777777" w:rsidR="00911ADE" w:rsidRPr="00911ADE" w:rsidRDefault="00911ADE" w:rsidP="00911ADE">
            <w:pPr>
              <w:rPr>
                <w:b/>
                <w:bCs/>
                <w:sz w:val="20"/>
              </w:rPr>
            </w:pPr>
            <w:r w:rsidRPr="00911ADE">
              <w:rPr>
                <w:b/>
                <w:bCs/>
                <w:sz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3F49" w14:textId="77777777" w:rsidR="00911ADE" w:rsidRPr="00911ADE" w:rsidRDefault="00911ADE" w:rsidP="00911ADE">
            <w:pPr>
              <w:jc w:val="center"/>
              <w:rPr>
                <w:b/>
                <w:bCs/>
                <w:sz w:val="20"/>
              </w:rPr>
            </w:pPr>
            <w:r w:rsidRPr="00911ADE">
              <w:rPr>
                <w:b/>
                <w:bCs/>
                <w:sz w:val="20"/>
              </w:rPr>
              <w:t>13 619,51</w:t>
            </w:r>
          </w:p>
        </w:tc>
        <w:tc>
          <w:tcPr>
            <w:tcW w:w="236" w:type="dxa"/>
            <w:vAlign w:val="center"/>
            <w:hideMark/>
          </w:tcPr>
          <w:p w14:paraId="65E2B812" w14:textId="77777777" w:rsidR="00911ADE" w:rsidRPr="00911ADE" w:rsidRDefault="00911ADE" w:rsidP="00911ADE">
            <w:pPr>
              <w:rPr>
                <w:sz w:val="20"/>
              </w:rPr>
            </w:pPr>
          </w:p>
        </w:tc>
      </w:tr>
    </w:tbl>
    <w:p w14:paraId="40086A3C" w14:textId="77777777" w:rsidR="00911ADE" w:rsidRPr="000A680E" w:rsidRDefault="00911ADE" w:rsidP="001E794E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911ADE" w:rsidRPr="000A680E" w:rsidSect="001E794E">
      <w:footerReference w:type="default" r:id="rId9"/>
      <w:pgSz w:w="11906" w:h="16838" w:code="9"/>
      <w:pgMar w:top="1134" w:right="567" w:bottom="0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8443E" w14:textId="77777777" w:rsidR="00BE0AD0" w:rsidRDefault="00BE0AD0" w:rsidP="00DA5614">
      <w:r>
        <w:separator/>
      </w:r>
    </w:p>
  </w:endnote>
  <w:endnote w:type="continuationSeparator" w:id="0">
    <w:p w14:paraId="31120EED" w14:textId="77777777" w:rsidR="00BE0AD0" w:rsidRDefault="00BE0AD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87B5" w14:textId="1AD2E2A4"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46583">
      <w:rPr>
        <w:noProof/>
        <w:sz w:val="24"/>
        <w:szCs w:val="24"/>
      </w:rPr>
      <w:t>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9A1F" w14:textId="77777777" w:rsidR="00BE0AD0" w:rsidRDefault="00BE0AD0" w:rsidP="00DA5614">
      <w:r>
        <w:separator/>
      </w:r>
    </w:p>
  </w:footnote>
  <w:footnote w:type="continuationSeparator" w:id="0">
    <w:p w14:paraId="23813F5A" w14:textId="77777777" w:rsidR="00BE0AD0" w:rsidRDefault="00BE0AD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2482C3C"/>
    <w:multiLevelType w:val="multilevel"/>
    <w:tmpl w:val="FA6ED2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8C5FA0"/>
    <w:multiLevelType w:val="multilevel"/>
    <w:tmpl w:val="EB40947C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5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63A2D"/>
    <w:rsid w:val="00084B8D"/>
    <w:rsid w:val="000943DA"/>
    <w:rsid w:val="000944A0"/>
    <w:rsid w:val="000A1581"/>
    <w:rsid w:val="000B1CE0"/>
    <w:rsid w:val="000B29B7"/>
    <w:rsid w:val="000B2C0B"/>
    <w:rsid w:val="000C0EE7"/>
    <w:rsid w:val="000C1DDD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298D"/>
    <w:rsid w:val="001C4535"/>
    <w:rsid w:val="001C7F8E"/>
    <w:rsid w:val="001D45FF"/>
    <w:rsid w:val="001D5DEA"/>
    <w:rsid w:val="001E794E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5B45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3334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C79C2"/>
    <w:rsid w:val="004D2AA2"/>
    <w:rsid w:val="004D5CEA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E6E07"/>
    <w:rsid w:val="005F0138"/>
    <w:rsid w:val="005F0DCF"/>
    <w:rsid w:val="005F2C65"/>
    <w:rsid w:val="005F4FC1"/>
    <w:rsid w:val="00604533"/>
    <w:rsid w:val="006102D8"/>
    <w:rsid w:val="00612527"/>
    <w:rsid w:val="00617C10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26B42"/>
    <w:rsid w:val="00735A14"/>
    <w:rsid w:val="00742394"/>
    <w:rsid w:val="00771968"/>
    <w:rsid w:val="00780D23"/>
    <w:rsid w:val="00784AC5"/>
    <w:rsid w:val="0079448D"/>
    <w:rsid w:val="007A212B"/>
    <w:rsid w:val="007A74C3"/>
    <w:rsid w:val="007B2B65"/>
    <w:rsid w:val="007C3B15"/>
    <w:rsid w:val="007E1A3B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7E2F"/>
    <w:rsid w:val="008B4D57"/>
    <w:rsid w:val="008B730F"/>
    <w:rsid w:val="008C1D56"/>
    <w:rsid w:val="008E47AC"/>
    <w:rsid w:val="008E50E8"/>
    <w:rsid w:val="00903693"/>
    <w:rsid w:val="00904FDC"/>
    <w:rsid w:val="00911ADE"/>
    <w:rsid w:val="00911E50"/>
    <w:rsid w:val="00912E18"/>
    <w:rsid w:val="009131B1"/>
    <w:rsid w:val="00915018"/>
    <w:rsid w:val="00920114"/>
    <w:rsid w:val="00920960"/>
    <w:rsid w:val="00930476"/>
    <w:rsid w:val="0093629E"/>
    <w:rsid w:val="00941EDB"/>
    <w:rsid w:val="00945A9F"/>
    <w:rsid w:val="009462A2"/>
    <w:rsid w:val="00946583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5534A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63E5"/>
    <w:rsid w:val="00BB7219"/>
    <w:rsid w:val="00BC7607"/>
    <w:rsid w:val="00BD0D2F"/>
    <w:rsid w:val="00BD45F1"/>
    <w:rsid w:val="00BE0AD0"/>
    <w:rsid w:val="00BE4950"/>
    <w:rsid w:val="00C00218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04BA5"/>
    <w:rsid w:val="00D1660C"/>
    <w:rsid w:val="00D16E9F"/>
    <w:rsid w:val="00D21EEE"/>
    <w:rsid w:val="00D2232E"/>
    <w:rsid w:val="00D22E6A"/>
    <w:rsid w:val="00D30CA9"/>
    <w:rsid w:val="00D3642B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5788"/>
    <w:rsid w:val="00DA2868"/>
    <w:rsid w:val="00DA5614"/>
    <w:rsid w:val="00DA6D7E"/>
    <w:rsid w:val="00DB4283"/>
    <w:rsid w:val="00DC7698"/>
    <w:rsid w:val="00DD166B"/>
    <w:rsid w:val="00DD7E81"/>
    <w:rsid w:val="00DE1995"/>
    <w:rsid w:val="00DF188C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6471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1D9D"/>
    <w:rsid w:val="00EE03F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86536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F1DC5"/>
  <w15:docId w15:val="{6161666C-3BE3-4EAB-8B76-53015FF6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unhideWhenUsed/>
    <w:rsid w:val="00DA6D7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A6D7E"/>
    <w:rPr>
      <w:sz w:val="28"/>
    </w:rPr>
  </w:style>
  <w:style w:type="paragraph" w:styleId="af2">
    <w:name w:val="List Paragraph"/>
    <w:basedOn w:val="a"/>
    <w:uiPriority w:val="34"/>
    <w:qFormat/>
    <w:rsid w:val="00EE03F9"/>
    <w:pPr>
      <w:ind w:left="720"/>
      <w:contextualSpacing/>
    </w:pPr>
  </w:style>
  <w:style w:type="paragraph" w:customStyle="1" w:styleId="ConsPlusTitle">
    <w:name w:val="ConsPlusTitle"/>
    <w:uiPriority w:val="99"/>
    <w:rsid w:val="00D3642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7E7A-755E-45DC-8F4B-AB3D23E7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42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27</cp:revision>
  <cp:lastPrinted>2022-12-24T07:21:00Z</cp:lastPrinted>
  <dcterms:created xsi:type="dcterms:W3CDTF">2022-10-11T11:06:00Z</dcterms:created>
  <dcterms:modified xsi:type="dcterms:W3CDTF">2022-12-24T07:22:00Z</dcterms:modified>
</cp:coreProperties>
</file>